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5E" w:rsidRPr="00002FD1" w:rsidRDefault="001861DB">
      <w:pPr>
        <w:rPr>
          <w:rFonts w:ascii="Verdana" w:hAnsi="Verdana"/>
        </w:rPr>
      </w:pPr>
      <w:bookmarkStart w:id="0" w:name="_GoBack"/>
      <w:r>
        <w:rPr>
          <w:noProof/>
          <w:color w:val="0000FF"/>
          <w:lang w:eastAsia="en-GB"/>
        </w:rPr>
        <w:drawing>
          <wp:inline distT="0" distB="0" distL="0" distR="0" wp14:anchorId="731EE96C" wp14:editId="63E4463A">
            <wp:extent cx="5555146" cy="3362325"/>
            <wp:effectExtent l="0" t="0" r="7620" b="0"/>
            <wp:docPr id="17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0"/>
                    <a:stretch/>
                  </pic:blipFill>
                  <pic:spPr bwMode="auto">
                    <a:xfrm>
                      <a:off x="0" y="0"/>
                      <a:ext cx="5555146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295E" w:rsidRPr="0000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CC"/>
    <w:rsid w:val="00002FD1"/>
    <w:rsid w:val="0005295E"/>
    <w:rsid w:val="000A0655"/>
    <w:rsid w:val="001861DB"/>
    <w:rsid w:val="002C7FF4"/>
    <w:rsid w:val="00423695"/>
    <w:rsid w:val="004765C0"/>
    <w:rsid w:val="007F46D4"/>
    <w:rsid w:val="008B5BCC"/>
    <w:rsid w:val="008F2531"/>
    <w:rsid w:val="009E3C20"/>
    <w:rsid w:val="00C15173"/>
    <w:rsid w:val="00D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Anu6x8ZrgAhViA2MBHVaaAsAQjRx6BAgBEAU&amp;url=https://www.anxioustoddlers.com/missed-child-anxiety/&amp;psig=AOvVaw1bSLRWnh2z_hawmaTpzvFF&amp;ust=1549122503584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A11AD953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 Vanessa</dc:creator>
  <cp:lastModifiedBy>Sumner Vanessa</cp:lastModifiedBy>
  <cp:revision>2</cp:revision>
  <dcterms:created xsi:type="dcterms:W3CDTF">2019-02-01T15:50:00Z</dcterms:created>
  <dcterms:modified xsi:type="dcterms:W3CDTF">2019-02-01T15:50:00Z</dcterms:modified>
</cp:coreProperties>
</file>